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6FED" w14:textId="77777777" w:rsidR="00673CED" w:rsidRDefault="00673CED" w:rsidP="00673CED">
      <w:pPr>
        <w:jc w:val="center"/>
        <w:rPr>
          <w:sz w:val="28"/>
          <w:szCs w:val="28"/>
        </w:rPr>
      </w:pPr>
      <w:r>
        <w:rPr>
          <w:sz w:val="28"/>
          <w:szCs w:val="28"/>
        </w:rPr>
        <w:t>Owners Corporation PS634506F – 41 Exhibition Street, Melbourne</w:t>
      </w:r>
    </w:p>
    <w:p w14:paraId="6D54CFBB" w14:textId="77777777" w:rsidR="00673CED" w:rsidRDefault="00673CED" w:rsidP="00673CED">
      <w:pPr>
        <w:jc w:val="center"/>
        <w:rPr>
          <w:sz w:val="28"/>
          <w:szCs w:val="28"/>
        </w:rPr>
      </w:pPr>
      <w:r>
        <w:rPr>
          <w:sz w:val="28"/>
          <w:szCs w:val="28"/>
        </w:rPr>
        <w:t>COMMITTEE NOMINATION FORM</w:t>
      </w:r>
    </w:p>
    <w:p w14:paraId="69B223DB" w14:textId="77777777" w:rsidR="00673CED" w:rsidRDefault="00673CED" w:rsidP="00673CED">
      <w:pPr>
        <w:jc w:val="center"/>
        <w:rPr>
          <w:sz w:val="28"/>
          <w:szCs w:val="28"/>
        </w:rPr>
      </w:pPr>
    </w:p>
    <w:p w14:paraId="72166A30" w14:textId="77777777" w:rsidR="00673CED" w:rsidRDefault="00673CED" w:rsidP="00673CED"/>
    <w:p w14:paraId="60F4A746" w14:textId="77777777" w:rsidR="00673CED" w:rsidRDefault="00673CED" w:rsidP="00673CED">
      <w:r>
        <w:t>Name:</w:t>
      </w:r>
      <w:r>
        <w:tab/>
        <w:t>___________________________________________________________________________</w:t>
      </w:r>
    </w:p>
    <w:p w14:paraId="24C221BE" w14:textId="77777777" w:rsidR="00673CED" w:rsidRDefault="00673CED" w:rsidP="00673CED">
      <w:r>
        <w:t>Address: __________________________________________________________________________</w:t>
      </w:r>
    </w:p>
    <w:p w14:paraId="46952C6C" w14:textId="77777777" w:rsidR="00673CED" w:rsidRDefault="00673CED" w:rsidP="00673CED">
      <w:r>
        <w:t>Telephone: __________________________</w:t>
      </w:r>
      <w:r>
        <w:tab/>
        <w:t>Email: _____________________________________</w:t>
      </w:r>
    </w:p>
    <w:p w14:paraId="63D60020" w14:textId="77777777" w:rsidR="00673CED" w:rsidRPr="00673CED" w:rsidRDefault="00673CED" w:rsidP="00673CED"/>
    <w:p w14:paraId="23CFC41D" w14:textId="77777777" w:rsidR="00673CED" w:rsidRDefault="00673CED" w:rsidP="00673CED">
      <w:pPr>
        <w:ind w:firstLine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B30D1" wp14:editId="170C995F">
                <wp:simplePos x="0" y="0"/>
                <wp:positionH relativeFrom="column">
                  <wp:posOffset>28575</wp:posOffset>
                </wp:positionH>
                <wp:positionV relativeFrom="paragraph">
                  <wp:posOffset>275590</wp:posOffset>
                </wp:positionV>
                <wp:extent cx="133350" cy="85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1491F" id="Rectangle 4" o:spid="_x0000_s1026" style="position:absolute;margin-left:2.25pt;margin-top:21.7pt;width:10.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" fillcolor="window" strokecolor="windowText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48403" wp14:editId="00295144">
                <wp:simplePos x="0" y="0"/>
                <wp:positionH relativeFrom="column">
                  <wp:posOffset>28575</wp:posOffset>
                </wp:positionH>
                <wp:positionV relativeFrom="paragraph">
                  <wp:posOffset>62865</wp:posOffset>
                </wp:positionV>
                <wp:extent cx="133350" cy="85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09867" id="Rectangle 1" o:spid="_x0000_s1026" style="position:absolute;margin-left:2.25pt;margin-top:4.95pt;width:10.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" fillcolor="white [3201]" strokecolor="black [3200]" strokeweight="2pt"/>
            </w:pict>
          </mc:Fallback>
        </mc:AlternateContent>
      </w:r>
      <w:r>
        <w:t>I am a Lot Owner of lot number __________________________</w:t>
      </w:r>
      <w:proofErr w:type="gramStart"/>
      <w:r>
        <w:t>_  OR</w:t>
      </w:r>
      <w:proofErr w:type="gramEnd"/>
      <w:r>
        <w:t xml:space="preserve"> </w:t>
      </w:r>
    </w:p>
    <w:p w14:paraId="74A34301" w14:textId="77777777" w:rsidR="00673CED" w:rsidRDefault="00673CED" w:rsidP="00673CED">
      <w:r>
        <w:tab/>
        <w:t>I am a proxy holder of the Lot Owner/s to on behalf of their lot number ________________</w:t>
      </w:r>
    </w:p>
    <w:p w14:paraId="364E7F97" w14:textId="77777777" w:rsidR="00673CED" w:rsidRPr="00F21EE7" w:rsidRDefault="00673CED" w:rsidP="00673CED">
      <w:pPr>
        <w:rPr>
          <w:i/>
        </w:rPr>
      </w:pPr>
      <w:r w:rsidRPr="00F21EE7">
        <w:rPr>
          <w:i/>
        </w:rPr>
        <w:t xml:space="preserve"> (tick as appropriate)</w:t>
      </w:r>
    </w:p>
    <w:p w14:paraId="7C819201" w14:textId="77777777" w:rsidR="00673CED" w:rsidRDefault="00673CED" w:rsidP="00673CED"/>
    <w:p w14:paraId="11CB1B84" w14:textId="77777777" w:rsidR="00673CED" w:rsidRDefault="00673CED" w:rsidP="00673CED">
      <w:r>
        <w:t>I wish to nominate as a candidate for election as a member of the Owners Corporation Committee of Management.  Outlined below is a summary of the skills and knowledge I can bring to the Committee:</w:t>
      </w:r>
    </w:p>
    <w:p w14:paraId="37EB40D7" w14:textId="77777777" w:rsidR="00673CED" w:rsidRDefault="00673CED" w:rsidP="00673CED">
      <w:pPr>
        <w:spacing w:after="36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23402F" w14:textId="77777777" w:rsidR="00673CED" w:rsidRDefault="00673CED" w:rsidP="00673CED"/>
    <w:p w14:paraId="7E62413C" w14:textId="77777777" w:rsidR="00673CED" w:rsidRDefault="00673CED" w:rsidP="00673CED">
      <w:r>
        <w:t>Signed: ______________________________________________</w:t>
      </w:r>
    </w:p>
    <w:p w14:paraId="1A6D85CC" w14:textId="77777777" w:rsidR="00673CED" w:rsidRPr="00013CD4" w:rsidRDefault="00673CED" w:rsidP="00673CED">
      <w:r>
        <w:t>Dated:</w:t>
      </w:r>
      <w:r>
        <w:tab/>
        <w:t>__________________________________</w:t>
      </w:r>
      <w:r>
        <w:tab/>
      </w:r>
    </w:p>
    <w:p w14:paraId="76B2A545" w14:textId="77777777" w:rsidR="00902747" w:rsidRDefault="00902747" w:rsidP="00BE6798">
      <w:pPr>
        <w:spacing w:after="113"/>
        <w:rPr>
          <w:rFonts w:ascii="Arial" w:hAnsi="Arial" w:cs="Arial"/>
          <w:sz w:val="20"/>
          <w:szCs w:val="20"/>
        </w:rPr>
      </w:pPr>
    </w:p>
    <w:sectPr w:rsidR="00902747" w:rsidSect="00673CED">
      <w:headerReference w:type="default" r:id="rId6"/>
      <w:pgSz w:w="11900" w:h="16840"/>
      <w:pgMar w:top="2977" w:right="1552" w:bottom="184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B948" w14:textId="77777777" w:rsidR="0078546B" w:rsidRDefault="0078546B" w:rsidP="00A366D4">
      <w:r>
        <w:separator/>
      </w:r>
    </w:p>
  </w:endnote>
  <w:endnote w:type="continuationSeparator" w:id="0">
    <w:p w14:paraId="16DD2B5C" w14:textId="77777777" w:rsidR="0078546B" w:rsidRDefault="0078546B" w:rsidP="00A3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Neue-Light">
    <w:altName w:val="Helvetica Neue Light"/>
    <w:panose1 w:val="020004030000000200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4B0B" w14:textId="77777777" w:rsidR="0078546B" w:rsidRDefault="0078546B" w:rsidP="00A366D4">
      <w:r>
        <w:separator/>
      </w:r>
    </w:p>
  </w:footnote>
  <w:footnote w:type="continuationSeparator" w:id="0">
    <w:p w14:paraId="4B710891" w14:textId="77777777" w:rsidR="0078546B" w:rsidRDefault="0078546B" w:rsidP="00A36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962F" w14:textId="77898A06" w:rsidR="00A366D4" w:rsidRDefault="00942CA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810B27" wp14:editId="50793EBE">
          <wp:simplePos x="0" y="0"/>
          <wp:positionH relativeFrom="column">
            <wp:posOffset>-965200</wp:posOffset>
          </wp:positionH>
          <wp:positionV relativeFrom="paragraph">
            <wp:posOffset>-419735</wp:posOffset>
          </wp:positionV>
          <wp:extent cx="7520400" cy="10630800"/>
          <wp:effectExtent l="0" t="0" r="0" b="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400" cy="106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576"/>
    <w:rsid w:val="002C0576"/>
    <w:rsid w:val="00673CED"/>
    <w:rsid w:val="0078546B"/>
    <w:rsid w:val="008D70EA"/>
    <w:rsid w:val="00902747"/>
    <w:rsid w:val="00915403"/>
    <w:rsid w:val="00942CA8"/>
    <w:rsid w:val="00996DAF"/>
    <w:rsid w:val="00A366D4"/>
    <w:rsid w:val="00A739E7"/>
    <w:rsid w:val="00B16F22"/>
    <w:rsid w:val="00BE6798"/>
    <w:rsid w:val="00E1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A2579E"/>
  <w14:defaultImageDpi w14:val="300"/>
  <w15:docId w15:val="{6A53B2EE-E28E-44EC-A30E-F7D1FE87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ED"/>
    <w:pPr>
      <w:spacing w:after="160" w:line="259" w:lineRule="auto"/>
    </w:pPr>
    <w:rPr>
      <w:rFonts w:asciiTheme="minorHAnsi" w:eastAsiaTheme="minorHAnsi" w:hAnsi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01">
    <w:name w:val="_BODY01"/>
    <w:basedOn w:val="Normal"/>
    <w:uiPriority w:val="99"/>
    <w:rsid w:val="00BE6798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baseline"/>
    </w:pPr>
    <w:rPr>
      <w:rFonts w:ascii="HelveticaNeue-Light" w:hAnsi="HelveticaNeue-Light" w:cs="HelveticaNeue-Light"/>
      <w:color w:val="000000"/>
      <w:sz w:val="20"/>
      <w:szCs w:val="20"/>
      <w:lang w:val="en-GB"/>
    </w:rPr>
  </w:style>
  <w:style w:type="character" w:customStyle="1" w:styleId="BOLD">
    <w:name w:val="_BOLD"/>
    <w:uiPriority w:val="99"/>
    <w:rsid w:val="00BE679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66D4"/>
    <w:pPr>
      <w:tabs>
        <w:tab w:val="center" w:pos="4320"/>
        <w:tab w:val="right" w:pos="8640"/>
      </w:tabs>
      <w:spacing w:after="0" w:line="240" w:lineRule="auto"/>
    </w:pPr>
    <w:rPr>
      <w:rFonts w:ascii="Helvetica" w:eastAsiaTheme="minorEastAsia" w:hAnsi="Helvetic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66D4"/>
  </w:style>
  <w:style w:type="paragraph" w:styleId="Footer">
    <w:name w:val="footer"/>
    <w:basedOn w:val="Normal"/>
    <w:link w:val="FooterChar"/>
    <w:uiPriority w:val="99"/>
    <w:unhideWhenUsed/>
    <w:rsid w:val="00A366D4"/>
    <w:pPr>
      <w:tabs>
        <w:tab w:val="center" w:pos="4320"/>
        <w:tab w:val="right" w:pos="8640"/>
      </w:tabs>
      <w:spacing w:after="0" w:line="240" w:lineRule="auto"/>
    </w:pPr>
    <w:rPr>
      <w:rFonts w:ascii="Helvetica" w:eastAsiaTheme="minorEastAsia" w:hAnsi="Helvetic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366D4"/>
  </w:style>
  <w:style w:type="paragraph" w:styleId="BalloonText">
    <w:name w:val="Balloon Text"/>
    <w:basedOn w:val="Normal"/>
    <w:link w:val="BalloonTextChar"/>
    <w:uiPriority w:val="99"/>
    <w:semiHidden/>
    <w:unhideWhenUsed/>
    <w:rsid w:val="00A366D4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-PC\AppData\Local\Temp\Temp2_CKA7972_SE.LogoDevelopment.Letterhead_FINAL.REV.zip\CKA7972_SE.LogoDevelopment.Letterhead_FINAL.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C:\Users\Kate-PC\AppData\Local\Temp\Temp2_CKA7972_SE.LogoDevelopment.Letterhead_FINAL.REV.zip\CKA7972_SE.LogoDevelopment.Letterhead_FINAL.REV.dotx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Yeowart</dc:creator>
  <cp:keywords/>
  <dc:description/>
  <cp:lastModifiedBy>Jessica Bentley</cp:lastModifiedBy>
  <cp:revision>2</cp:revision>
  <dcterms:created xsi:type="dcterms:W3CDTF">2021-08-05T02:51:00Z</dcterms:created>
  <dcterms:modified xsi:type="dcterms:W3CDTF">2021-08-05T02:51:00Z</dcterms:modified>
</cp:coreProperties>
</file>